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BB" w:rsidRPr="003157BB" w:rsidRDefault="003157BB" w:rsidP="003157BB">
      <w:pPr>
        <w:widowControl w:val="0"/>
        <w:rPr>
          <w:rFonts w:ascii="TeXGyreSchola" w:hAnsi="TeXGyreSchola" w:cs="Arial"/>
          <w:b/>
          <w:bCs/>
          <w:color w:val="A50021"/>
        </w:rPr>
      </w:pPr>
      <w:r w:rsidRPr="003157BB">
        <w:rPr>
          <w:rFonts w:ascii="TeXGyreSchola" w:hAnsi="TeXGyreSchola" w:cs="Arial"/>
          <w:b/>
          <w:bCs/>
          <w:color w:val="A50021"/>
        </w:rPr>
        <w:t> </w:t>
      </w:r>
    </w:p>
    <w:p w:rsidR="003157BB" w:rsidRPr="003157BB" w:rsidRDefault="003157BB" w:rsidP="003157BB">
      <w:pPr>
        <w:pStyle w:val="Heading1"/>
        <w:jc w:val="center"/>
        <w:rPr>
          <w:rFonts w:ascii="TeXGyreSchola" w:hAnsi="TeXGyreSchola"/>
        </w:rPr>
      </w:pPr>
      <w:r w:rsidRPr="003157BB">
        <w:rPr>
          <w:rFonts w:ascii="TeXGyreSchola" w:hAnsi="TeXGyreSchola"/>
        </w:rPr>
        <w:t>Incident Report Form</w:t>
      </w:r>
    </w:p>
    <w:p w:rsidR="003157BB" w:rsidRPr="003157BB" w:rsidRDefault="003157BB" w:rsidP="003157BB">
      <w:pPr>
        <w:pStyle w:val="BodyText"/>
        <w:rPr>
          <w:rFonts w:ascii="TeXGyreSchola" w:hAnsi="TeXGyreSchola"/>
        </w:rPr>
      </w:pPr>
      <w:r w:rsidRPr="003157BB">
        <w:rPr>
          <w:rFonts w:ascii="TeXGyreSchola" w:hAnsi="TeXGyreSchola"/>
        </w:rPr>
        <w:t> </w:t>
      </w:r>
    </w:p>
    <w:p w:rsidR="003157BB" w:rsidRPr="003157BB" w:rsidRDefault="003157BB" w:rsidP="003157BB">
      <w:pPr>
        <w:pStyle w:val="BodyText"/>
        <w:rPr>
          <w:rFonts w:ascii="TeXGyreSchola" w:hAnsi="TeXGyreSchola"/>
          <w:i w:val="0"/>
          <w:iCs/>
        </w:rPr>
      </w:pPr>
      <w:r w:rsidRPr="003157BB">
        <w:rPr>
          <w:rFonts w:ascii="TeXGyreSchola" w:hAnsi="TeXGyreSchola"/>
          <w:i w:val="0"/>
          <w:iCs/>
        </w:rPr>
        <w:t>To be completed by activity organisers / wa</w:t>
      </w:r>
      <w:r>
        <w:rPr>
          <w:rFonts w:ascii="TeXGyreSchola" w:hAnsi="TeXGyreSchola"/>
          <w:i w:val="0"/>
          <w:iCs/>
        </w:rPr>
        <w:t xml:space="preserve">lk leaders as soon as practical </w:t>
      </w:r>
      <w:r w:rsidRPr="003157BB">
        <w:rPr>
          <w:rFonts w:ascii="TeXGyreSchola" w:hAnsi="TeXGyreSchola"/>
          <w:i w:val="0"/>
          <w:iCs/>
        </w:rPr>
        <w:t>after the incident.  This report should be kept by the club secretary as a formal club record.</w:t>
      </w:r>
    </w:p>
    <w:p w:rsidR="003157BB" w:rsidRPr="003157BB" w:rsidRDefault="003157BB" w:rsidP="00134797">
      <w:pPr>
        <w:pStyle w:val="BodyText"/>
        <w:spacing w:before="120"/>
        <w:rPr>
          <w:rFonts w:ascii="TeXGyreSchola" w:hAnsi="TeXGyreSchola"/>
          <w:i w:val="0"/>
          <w:iCs/>
        </w:rPr>
      </w:pPr>
      <w:r w:rsidRPr="003157BB">
        <w:rPr>
          <w:rFonts w:ascii="TeXGyreSchola" w:hAnsi="TeXGyreSchola"/>
          <w:i w:val="0"/>
          <w:iCs/>
        </w:rPr>
        <w:t>In the event of any serious injury (an injury requiring medical treatment) copies of the i</w:t>
      </w:r>
      <w:r>
        <w:rPr>
          <w:rFonts w:ascii="TeXGyreSchola" w:hAnsi="TeXGyreSchola"/>
          <w:i w:val="0"/>
          <w:iCs/>
        </w:rPr>
        <w:t xml:space="preserve">ncident report must be forwarded </w:t>
      </w:r>
      <w:r w:rsidRPr="00134797">
        <w:rPr>
          <w:rFonts w:ascii="TeXGyreSchola" w:hAnsi="TeXGyreSchola"/>
          <w:i w:val="0"/>
          <w:iCs/>
        </w:rPr>
        <w:t>to</w:t>
      </w:r>
      <w:r w:rsidR="00134797" w:rsidRPr="00134797">
        <w:rPr>
          <w:rFonts w:ascii="TeXGyreSchola" w:hAnsi="TeXGyreSchola"/>
          <w:i w:val="0"/>
          <w:iCs/>
        </w:rPr>
        <w:t xml:space="preserve"> </w:t>
      </w:r>
      <w:hyperlink r:id="rId8" w:tgtFrame="_blank" w:tooltip="mailto:enquiries@gobush.org.au&#10;CTRL + Click to follow link" w:history="1">
        <w:r w:rsidR="00134797" w:rsidRPr="00134797">
          <w:rPr>
            <w:rStyle w:val="Hyperlink"/>
            <w:rFonts w:ascii="Calibri" w:hAnsi="Calibri"/>
            <w:i w:val="0"/>
          </w:rPr>
          <w:t>enquiries@gobush.org.au</w:t>
        </w:r>
      </w:hyperlink>
      <w:r w:rsidRPr="003157BB">
        <w:rPr>
          <w:rFonts w:ascii="TeXGyreSchola" w:hAnsi="TeXGyreSchola"/>
          <w:iCs/>
        </w:rPr>
        <w:t xml:space="preserve"> </w:t>
      </w:r>
      <w:r w:rsidRPr="003157BB">
        <w:rPr>
          <w:rFonts w:ascii="TeXGyreSchola" w:hAnsi="TeXGyreSchola"/>
          <w:i w:val="0"/>
          <w:iCs/>
        </w:rPr>
        <w:t>or mail to B</w:t>
      </w:r>
      <w:r w:rsidR="00134797">
        <w:rPr>
          <w:rFonts w:ascii="TeXGyreSchola" w:hAnsi="TeXGyreSchola"/>
          <w:i w:val="0"/>
          <w:iCs/>
        </w:rPr>
        <w:t>endigo Bushwalking and Outdoor Club</w:t>
      </w:r>
      <w:r w:rsidRPr="003157BB">
        <w:rPr>
          <w:rFonts w:ascii="TeXGyreSchola" w:hAnsi="TeXGyreSchola"/>
          <w:i w:val="0"/>
          <w:iCs/>
        </w:rPr>
        <w:t xml:space="preserve">, </w:t>
      </w:r>
      <w:r w:rsidR="00134797" w:rsidRPr="00134797">
        <w:rPr>
          <w:rFonts w:ascii="TeXGyreSchola" w:hAnsi="TeXGyreSchola"/>
          <w:i w:val="0"/>
          <w:iCs/>
        </w:rPr>
        <w:t>P.O. Box 989</w:t>
      </w:r>
      <w:r w:rsidR="00134797">
        <w:rPr>
          <w:rFonts w:ascii="TeXGyreSchola" w:hAnsi="TeXGyreSchola"/>
          <w:i w:val="0"/>
          <w:iCs/>
        </w:rPr>
        <w:t xml:space="preserve"> </w:t>
      </w:r>
      <w:r w:rsidR="00134797" w:rsidRPr="00134797">
        <w:rPr>
          <w:rFonts w:ascii="TeXGyreSchola" w:hAnsi="TeXGyreSchola"/>
          <w:i w:val="0"/>
          <w:iCs/>
        </w:rPr>
        <w:t>Bendigo 3552</w:t>
      </w:r>
    </w:p>
    <w:p w:rsidR="003157BB" w:rsidRPr="003157BB" w:rsidRDefault="003157BB" w:rsidP="003157BB">
      <w:pPr>
        <w:pStyle w:val="Heading2"/>
        <w:rPr>
          <w:rFonts w:ascii="TeXGyreSchola" w:hAnsi="TeXGyreSchola"/>
        </w:rPr>
      </w:pPr>
      <w:r w:rsidRPr="003157BB">
        <w:rPr>
          <w:rFonts w:ascii="TeXGyreSchola" w:hAnsi="TeXGyreSchola"/>
        </w:rPr>
        <w:t>Part 1</w:t>
      </w:r>
      <w:bookmarkStart w:id="0" w:name="_GoBack"/>
      <w:bookmarkEnd w:id="0"/>
    </w:p>
    <w:p w:rsidR="003157BB" w:rsidRPr="003157BB" w:rsidRDefault="003157BB" w:rsidP="003157BB">
      <w:pPr>
        <w:widowControl w:val="0"/>
        <w:rPr>
          <w:rFonts w:ascii="TeXGyreSchola" w:hAnsi="TeXGyreSchola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773"/>
      </w:tblGrid>
      <w:tr w:rsidR="003157BB" w:rsidRPr="003157BB" w:rsidTr="00830A83">
        <w:trPr>
          <w:trHeight w:val="720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>
              <w:rPr>
                <w:rFonts w:ascii="TeXGyreSchola" w:hAnsi="TeXGyreSchola"/>
                <w:b/>
                <w:bCs/>
              </w:rPr>
              <w:t>Report Prepared By: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>Date Prepared</w:t>
            </w:r>
            <w:r>
              <w:rPr>
                <w:rFonts w:ascii="TeXGyreSchola" w:hAnsi="TeXGyreSchola"/>
                <w:b/>
                <w:bCs/>
              </w:rPr>
              <w:t>:</w:t>
            </w:r>
          </w:p>
        </w:tc>
      </w:tr>
      <w:tr w:rsidR="003157BB" w:rsidRPr="003157BB" w:rsidTr="00830A83">
        <w:trPr>
          <w:trHeight w:val="710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>Date of Incident</w:t>
            </w:r>
            <w:r>
              <w:rPr>
                <w:rFonts w:ascii="TeXGyreSchola" w:hAnsi="TeXGyreSchola"/>
                <w:b/>
                <w:bCs/>
              </w:rPr>
              <w:t>: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>Time of Incident</w:t>
            </w:r>
            <w:r>
              <w:rPr>
                <w:rFonts w:ascii="TeXGyreSchola" w:hAnsi="TeXGyreSchola"/>
                <w:b/>
                <w:bCs/>
              </w:rPr>
              <w:t>:</w:t>
            </w:r>
          </w:p>
        </w:tc>
      </w:tr>
      <w:tr w:rsidR="003157BB" w:rsidRPr="003157BB" w:rsidTr="00830A83">
        <w:trPr>
          <w:trHeight w:val="71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  <w:sz w:val="18"/>
                <w:szCs w:val="18"/>
              </w:rPr>
            </w:pPr>
            <w:r w:rsidRPr="003157BB">
              <w:rPr>
                <w:rFonts w:ascii="TeXGyreSchola" w:hAnsi="TeXGyreSchola"/>
                <w:b/>
                <w:bCs/>
              </w:rPr>
              <w:t xml:space="preserve">Type of Event: </w:t>
            </w:r>
            <w:r w:rsidRPr="003157BB">
              <w:rPr>
                <w:rFonts w:ascii="TeXGyreSchola" w:hAnsi="TeXGyreSchola"/>
                <w:sz w:val="18"/>
                <w:szCs w:val="18"/>
              </w:rPr>
              <w:t>Day walk, canoe trip, bike ride etc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  <w:tr w:rsidR="003157BB" w:rsidRPr="003157BB" w:rsidTr="00830A83">
        <w:trPr>
          <w:trHeight w:val="71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>Location</w:t>
            </w:r>
            <w:r>
              <w:rPr>
                <w:rFonts w:ascii="TeXGyreSchola" w:hAnsi="TeXGyreSchola"/>
                <w:b/>
                <w:bCs/>
              </w:rPr>
              <w:t>:</w:t>
            </w:r>
          </w:p>
        </w:tc>
      </w:tr>
      <w:tr w:rsidR="003157BB" w:rsidRPr="003157BB" w:rsidTr="00830A83">
        <w:trPr>
          <w:trHeight w:val="117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 xml:space="preserve">Type of Incident: </w:t>
            </w:r>
            <w:r w:rsidRPr="003157BB">
              <w:rPr>
                <w:rFonts w:ascii="TeXGyreSchola" w:hAnsi="TeXGyreSchola"/>
                <w:sz w:val="18"/>
                <w:szCs w:val="18"/>
              </w:rPr>
              <w:t>Injury, missing person, damage to property, theft, fire, etc.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</w:rPr>
              <w:t> </w:t>
            </w:r>
          </w:p>
        </w:tc>
      </w:tr>
      <w:tr w:rsidR="003157BB" w:rsidRPr="003157BB" w:rsidTr="003157BB">
        <w:trPr>
          <w:trHeight w:val="1489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>Incident Details</w:t>
            </w:r>
            <w:r>
              <w:rPr>
                <w:rFonts w:ascii="TeXGyreSchola" w:hAnsi="TeXGyreSchola"/>
                <w:b/>
                <w:bCs/>
              </w:rPr>
              <w:t>: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  <w:tr w:rsidR="003157BB" w:rsidRPr="003157BB" w:rsidTr="003157BB">
        <w:trPr>
          <w:trHeight w:val="1871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02A" w:rsidRDefault="003157BB" w:rsidP="00830A83">
            <w:pPr>
              <w:pStyle w:val="BodyText"/>
              <w:rPr>
                <w:rFonts w:ascii="TeXGyreSchola" w:hAnsi="TeXGyreSchola"/>
                <w:b/>
                <w:bCs/>
              </w:rPr>
            </w:pPr>
            <w:r w:rsidRPr="003157BB">
              <w:rPr>
                <w:rFonts w:ascii="TeXGyreSchola" w:hAnsi="TeXGyreSchola"/>
                <w:b/>
                <w:bCs/>
              </w:rPr>
              <w:t>A</w:t>
            </w:r>
            <w:r>
              <w:rPr>
                <w:rFonts w:ascii="TeXGyreSchola" w:hAnsi="TeXGyreSchola"/>
                <w:b/>
                <w:bCs/>
              </w:rPr>
              <w:t>ction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 xml:space="preserve"> Taken</w:t>
            </w:r>
            <w:r>
              <w:rPr>
                <w:rFonts w:ascii="TeXGyreSchola" w:hAnsi="TeXGyreSchola"/>
                <w:b/>
                <w:bCs/>
              </w:rPr>
              <w:t>: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</w:tbl>
    <w:p w:rsidR="003157BB" w:rsidRPr="003157BB" w:rsidRDefault="003157BB" w:rsidP="003157BB">
      <w:pPr>
        <w:rPr>
          <w:rFonts w:ascii="TeXGyreSchola" w:hAnsi="TeXGyreSchola"/>
        </w:rPr>
      </w:pPr>
    </w:p>
    <w:p w:rsidR="003157BB" w:rsidRDefault="003157BB">
      <w:pPr>
        <w:rPr>
          <w:rFonts w:ascii="TeXGyreSchola" w:eastAsia="Times New Roman" w:hAnsi="TeXGyreSchola" w:cs="Arial"/>
          <w:b/>
          <w:bCs/>
          <w:iCs/>
          <w:color w:val="000000"/>
          <w:kern w:val="28"/>
          <w:sz w:val="24"/>
          <w:szCs w:val="24"/>
          <w:lang w:eastAsia="en-AU"/>
        </w:rPr>
      </w:pPr>
      <w:r>
        <w:rPr>
          <w:rFonts w:ascii="TeXGyreSchola" w:hAnsi="TeXGyreSchola"/>
          <w:b/>
          <w:bCs/>
          <w:i/>
          <w:iCs/>
          <w:sz w:val="24"/>
          <w:szCs w:val="24"/>
        </w:rPr>
        <w:br w:type="page"/>
      </w:r>
    </w:p>
    <w:p w:rsidR="003157BB" w:rsidRPr="003157BB" w:rsidRDefault="003157BB" w:rsidP="003157BB">
      <w:pPr>
        <w:pStyle w:val="Heading2"/>
        <w:rPr>
          <w:rFonts w:ascii="TeXGyreSchola" w:hAnsi="TeXGyreSchola"/>
        </w:rPr>
      </w:pPr>
      <w:r w:rsidRPr="003157BB">
        <w:rPr>
          <w:rFonts w:ascii="TeXGyreSchola" w:hAnsi="TeXGyreSchola"/>
        </w:rPr>
        <w:lastRenderedPageBreak/>
        <w:t>Part 2</w:t>
      </w:r>
    </w:p>
    <w:p w:rsidR="003157BB" w:rsidRPr="003157BB" w:rsidRDefault="003157BB" w:rsidP="003157BB">
      <w:pPr>
        <w:widowControl w:val="0"/>
        <w:rPr>
          <w:rFonts w:ascii="TeXGyreSchola" w:hAnsi="TeXGyreSchola"/>
        </w:rPr>
      </w:pPr>
      <w:r w:rsidRPr="003157BB">
        <w:rPr>
          <w:rFonts w:ascii="TeXGyreSchola" w:hAnsi="TeXGyreSchola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3157BB" w:rsidRPr="003157BB" w:rsidTr="003157BB">
        <w:trPr>
          <w:trHeight w:val="230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EB71125" wp14:editId="7019875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1044575</wp:posOffset>
                      </wp:positionV>
                      <wp:extent cx="5829300" cy="6722745"/>
                      <wp:effectExtent l="4445" t="0" r="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29300" cy="672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0324" id="Rectangle 2" o:spid="_x0000_s1026" style="position:absolute;margin-left:67.85pt;margin-top:82.25pt;width:459pt;height:52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vc4A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157BB">
              <w:rPr>
                <w:rFonts w:ascii="TeXGyreSchola" w:hAnsi="TeXGyreSchola"/>
                <w:b/>
                <w:bCs/>
              </w:rPr>
              <w:t xml:space="preserve"> External Involvement: </w:t>
            </w:r>
            <w:r w:rsidRPr="003157BB">
              <w:rPr>
                <w:rFonts w:ascii="TeXGyreSchola" w:hAnsi="TeXGyreSchola"/>
                <w:sz w:val="18"/>
                <w:szCs w:val="18"/>
              </w:rPr>
              <w:t>Were authorities or other agencies notified at the time?  If so who, by whom, and how? Did they then take a role in managing the incident? If appropriate have the Insurers been notified?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  <w:tr w:rsidR="003157BB" w:rsidRPr="003157BB" w:rsidTr="003157BB">
        <w:trPr>
          <w:trHeight w:val="1957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 xml:space="preserve">Final Outcome: </w:t>
            </w:r>
            <w:r w:rsidRPr="003157BB">
              <w:rPr>
                <w:rFonts w:ascii="TeXGyreSchola" w:hAnsi="TeXGyreSchola"/>
                <w:sz w:val="18"/>
                <w:szCs w:val="18"/>
              </w:rPr>
              <w:t>What was the final outcome of the incident? When was it resolved?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  <w:tr w:rsidR="003157BB" w:rsidRPr="003157BB" w:rsidTr="003157BB">
        <w:trPr>
          <w:trHeight w:val="1829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 xml:space="preserve">Future Prevention: </w:t>
            </w:r>
            <w:r w:rsidRPr="003157BB">
              <w:rPr>
                <w:rFonts w:ascii="TeXGyreSchola" w:hAnsi="TeXGyreSchola"/>
                <w:sz w:val="18"/>
                <w:szCs w:val="18"/>
              </w:rPr>
              <w:t>Can this incident be prevented at future Club activities? If so, how?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  <w:tr w:rsidR="003157BB" w:rsidRPr="003157BB" w:rsidTr="003157BB">
        <w:trPr>
          <w:trHeight w:val="2111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  <w:r w:rsidRPr="003157BB">
              <w:rPr>
                <w:rFonts w:ascii="TeXGyreSchola" w:hAnsi="TeXGyreSchola"/>
                <w:b/>
                <w:bCs/>
              </w:rPr>
              <w:t xml:space="preserve">Supplementary Information: </w:t>
            </w:r>
            <w:r w:rsidRPr="003157BB">
              <w:rPr>
                <w:rFonts w:ascii="TeXGyreSchola" w:hAnsi="TeXGyreSchola"/>
                <w:sz w:val="18"/>
                <w:szCs w:val="18"/>
              </w:rPr>
              <w:t>This section can include a list of attachments, such as a map, witness statements etc.</w:t>
            </w:r>
          </w:p>
          <w:p w:rsidR="003157BB" w:rsidRPr="003157BB" w:rsidRDefault="003157BB" w:rsidP="00830A83">
            <w:pPr>
              <w:pStyle w:val="BodyText"/>
              <w:rPr>
                <w:rFonts w:ascii="TeXGyreSchola" w:hAnsi="TeXGyreSchola"/>
              </w:rPr>
            </w:pPr>
          </w:p>
        </w:tc>
      </w:tr>
    </w:tbl>
    <w:p w:rsidR="003157BB" w:rsidRPr="003157BB" w:rsidRDefault="003157BB" w:rsidP="003157BB">
      <w:pPr>
        <w:pStyle w:val="BodyText"/>
        <w:rPr>
          <w:rFonts w:ascii="TeXGyreSchola" w:hAnsi="TeXGyreSchola"/>
        </w:rPr>
      </w:pPr>
      <w:r w:rsidRPr="003157BB">
        <w:rPr>
          <w:rFonts w:ascii="TeXGyreSchola" w:hAnsi="TeXGyreSchola"/>
          <w:i w:val="0"/>
          <w:iCs/>
        </w:rPr>
        <w:t> </w:t>
      </w:r>
    </w:p>
    <w:p w:rsidR="003157BB" w:rsidRPr="003157BB" w:rsidRDefault="003157BB" w:rsidP="003157BB">
      <w:pPr>
        <w:pStyle w:val="Heading3"/>
      </w:pPr>
      <w:r w:rsidRPr="003157BB">
        <w:t>Privacy Note</w:t>
      </w:r>
    </w:p>
    <w:p w:rsidR="003157BB" w:rsidRPr="003157BB" w:rsidRDefault="003157BB" w:rsidP="003157BB">
      <w:pPr>
        <w:pStyle w:val="BodyText3"/>
        <w:rPr>
          <w:rFonts w:ascii="TeXGyreSchola" w:hAnsi="TeXGyreSchola" w:cs="Arial"/>
          <w:i/>
          <w:iCs/>
          <w:sz w:val="20"/>
          <w:szCs w:val="20"/>
          <w:lang w:val="en-US"/>
        </w:rPr>
      </w:pPr>
      <w:r w:rsidRPr="003157BB">
        <w:rPr>
          <w:rFonts w:ascii="TeXGyreSchola" w:hAnsi="TeXGyreSchola" w:cs="Arial"/>
          <w:i/>
          <w:iCs/>
          <w:sz w:val="20"/>
          <w:szCs w:val="20"/>
          <w:lang w:val="en-US"/>
        </w:rPr>
        <w:t>The inclusion of the names of individuals and their contact details in this report must be done in accordance with relevant Privacy laws.</w:t>
      </w:r>
    </w:p>
    <w:p w:rsidR="00FD6EF2" w:rsidRPr="003157BB" w:rsidRDefault="00FD6EF2" w:rsidP="003157BB">
      <w:pPr>
        <w:rPr>
          <w:rFonts w:ascii="TeXGyreSchola" w:hAnsi="TeXGyreSchola"/>
        </w:rPr>
      </w:pPr>
    </w:p>
    <w:sectPr w:rsidR="00FD6EF2" w:rsidRPr="003157BB" w:rsidSect="00BE134A">
      <w:headerReference w:type="default" r:id="rId9"/>
      <w:headerReference w:type="first" r:id="rId10"/>
      <w:footerReference w:type="first" r:id="rId11"/>
      <w:pgSz w:w="11906" w:h="16838"/>
      <w:pgMar w:top="1134" w:right="1440" w:bottom="1276" w:left="1440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E2" w:rsidRDefault="00A874E2" w:rsidP="006F54C7">
      <w:r>
        <w:separator/>
      </w:r>
    </w:p>
  </w:endnote>
  <w:endnote w:type="continuationSeparator" w:id="0">
    <w:p w:rsidR="00A874E2" w:rsidRDefault="00A874E2" w:rsidP="006F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Schol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92" w:rsidRDefault="00066392" w:rsidP="00066392">
    <w:pPr>
      <w:pStyle w:val="Footer"/>
      <w:widowControl w:val="0"/>
      <w:jc w:val="center"/>
      <w:rPr>
        <w:color w:val="65A322"/>
        <w:sz w:val="18"/>
        <w:szCs w:val="18"/>
      </w:rPr>
    </w:pPr>
    <w:r>
      <w:rPr>
        <w:noProof/>
        <w:color w:val="65A322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BBFF5" wp14:editId="314FFF4F">
              <wp:simplePos x="0" y="0"/>
              <wp:positionH relativeFrom="column">
                <wp:posOffset>-913130</wp:posOffset>
              </wp:positionH>
              <wp:positionV relativeFrom="paragraph">
                <wp:posOffset>60325</wp:posOffset>
              </wp:positionV>
              <wp:extent cx="7629098" cy="20320"/>
              <wp:effectExtent l="57150" t="38100" r="4826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9098" cy="203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18F47" id="Straight Connector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pt,4.75pt" to="52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" strokecolor="#9bbb59 [3206]" strokeweight="3pt">
              <v:shadow on="t" color="black" opacity="22937f" origin=",.5" offset="0,.63889mm"/>
            </v:line>
          </w:pict>
        </mc:Fallback>
      </mc:AlternateContent>
    </w:r>
  </w:p>
  <w:p w:rsidR="00066392" w:rsidRPr="00C43475" w:rsidRDefault="00066392" w:rsidP="00066392">
    <w:pPr>
      <w:pStyle w:val="Footer"/>
      <w:widowControl w:val="0"/>
      <w:tabs>
        <w:tab w:val="clear" w:pos="4513"/>
        <w:tab w:val="left" w:pos="1134"/>
      </w:tabs>
      <w:jc w:val="right"/>
      <w:rPr>
        <w:color w:val="000000" w:themeColor="text1"/>
        <w:sz w:val="16"/>
        <w:szCs w:val="16"/>
      </w:rPr>
    </w:pPr>
    <w:r w:rsidRPr="00C43475">
      <w:rPr>
        <w:b/>
        <w:color w:val="000000" w:themeColor="text1"/>
        <w:sz w:val="16"/>
        <w:szCs w:val="16"/>
      </w:rPr>
      <w:t>Bushwalking Victoria Inc.</w:t>
    </w:r>
    <w:r w:rsidRPr="00C43475">
      <w:rPr>
        <w:color w:val="000000" w:themeColor="text1"/>
        <w:sz w:val="16"/>
        <w:szCs w:val="16"/>
      </w:rPr>
      <w:t xml:space="preserve"> A0002548Y ABN 88 344 633 037 </w:t>
    </w:r>
    <w:r w:rsidRPr="00C43475">
      <w:rPr>
        <w:color w:val="000000" w:themeColor="text1"/>
        <w:sz w:val="16"/>
        <w:szCs w:val="16"/>
      </w:rPr>
      <w:sym w:font="Webdings" w:char="F07C"/>
    </w:r>
    <w:r w:rsidRPr="00C43475">
      <w:rPr>
        <w:color w:val="000000" w:themeColor="text1"/>
        <w:sz w:val="16"/>
        <w:szCs w:val="16"/>
      </w:rPr>
      <w:t>PO Box 1007 Templestowe Victoria 3106</w:t>
    </w:r>
  </w:p>
  <w:p w:rsidR="00066392" w:rsidRPr="00C43475" w:rsidRDefault="00066392" w:rsidP="00177390">
    <w:pPr>
      <w:pStyle w:val="Footer"/>
      <w:widowControl w:val="0"/>
      <w:tabs>
        <w:tab w:val="clear" w:pos="4513"/>
        <w:tab w:val="left" w:pos="1134"/>
      </w:tabs>
      <w:jc w:val="right"/>
      <w:rPr>
        <w:b/>
        <w:color w:val="000000" w:themeColor="text1"/>
        <w:sz w:val="16"/>
        <w:szCs w:val="16"/>
      </w:rPr>
    </w:pPr>
    <w:r w:rsidRPr="00177390">
      <w:rPr>
        <w:b/>
        <w:color w:val="000000" w:themeColor="text1"/>
        <w:sz w:val="16"/>
        <w:szCs w:val="16"/>
      </w:rPr>
      <w:t xml:space="preserve">T: 03 8846 4131 </w:t>
    </w:r>
    <w:r w:rsidRPr="00177390">
      <w:rPr>
        <w:b/>
        <w:color w:val="000000" w:themeColor="text1"/>
        <w:sz w:val="16"/>
        <w:szCs w:val="16"/>
      </w:rPr>
      <w:sym w:font="Webdings" w:char="F07C"/>
    </w:r>
    <w:r w:rsidRPr="00177390">
      <w:rPr>
        <w:b/>
        <w:color w:val="000000" w:themeColor="text1"/>
        <w:sz w:val="16"/>
        <w:szCs w:val="16"/>
      </w:rPr>
      <w:t xml:space="preserve">F: 03 9846 7473 </w:t>
    </w:r>
    <w:r w:rsidRPr="00177390">
      <w:rPr>
        <w:b/>
        <w:color w:val="000000" w:themeColor="text1"/>
        <w:sz w:val="16"/>
        <w:szCs w:val="16"/>
      </w:rPr>
      <w:sym w:font="Webdings" w:char="F07C"/>
    </w:r>
    <w:r w:rsidRPr="00177390">
      <w:rPr>
        <w:b/>
        <w:color w:val="000000" w:themeColor="text1"/>
        <w:sz w:val="16"/>
        <w:szCs w:val="16"/>
      </w:rPr>
      <w:t xml:space="preserve">admin@bushwalkingvictoria.org.au </w:t>
    </w:r>
    <w:r w:rsidRPr="00177390">
      <w:rPr>
        <w:b/>
        <w:color w:val="000000" w:themeColor="text1"/>
        <w:sz w:val="16"/>
        <w:szCs w:val="16"/>
      </w:rPr>
      <w:sym w:font="Webdings" w:char="F07C"/>
    </w:r>
    <w:r w:rsidRPr="00C43475">
      <w:rPr>
        <w:b/>
        <w:color w:val="000000" w:themeColor="text1"/>
        <w:sz w:val="16"/>
        <w:szCs w:val="16"/>
      </w:rPr>
      <w:t>www.bushwalkingvictoria.org.au</w:t>
    </w:r>
  </w:p>
  <w:p w:rsidR="00066392" w:rsidRDefault="00066392" w:rsidP="00066392">
    <w:pPr>
      <w:pStyle w:val="Footer"/>
      <w:widowControl w:val="0"/>
      <w:jc w:val="center"/>
      <w:rPr>
        <w:color w:val="65A322"/>
        <w:sz w:val="18"/>
        <w:szCs w:val="18"/>
      </w:rPr>
    </w:pPr>
  </w:p>
  <w:p w:rsidR="00066392" w:rsidRPr="00352CC6" w:rsidRDefault="00066392" w:rsidP="00066392">
    <w:pPr>
      <w:pStyle w:val="Footer"/>
      <w:widowControl w:val="0"/>
      <w:jc w:val="center"/>
      <w:rPr>
        <w:color w:val="65A3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E2" w:rsidRDefault="00A874E2" w:rsidP="006F54C7">
      <w:r>
        <w:separator/>
      </w:r>
    </w:p>
  </w:footnote>
  <w:footnote w:type="continuationSeparator" w:id="0">
    <w:p w:rsidR="00A874E2" w:rsidRDefault="00A874E2" w:rsidP="006F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75" w:rsidRDefault="00C43475" w:rsidP="00C4347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90" w:rsidRDefault="00177390" w:rsidP="00177390">
    <w:pPr>
      <w:pStyle w:val="Header"/>
      <w:jc w:val="right"/>
    </w:pPr>
    <w:r>
      <w:rPr>
        <w:noProof/>
        <w:lang w:eastAsia="en-AU"/>
      </w:rPr>
      <w:drawing>
        <wp:inline distT="0" distB="0" distL="0" distR="0" wp14:anchorId="6C6CC23E" wp14:editId="2364B54B">
          <wp:extent cx="2145058" cy="780452"/>
          <wp:effectExtent l="0" t="0" r="762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hwalking Vic logo with taglin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981" cy="78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8BC"/>
    <w:multiLevelType w:val="multilevel"/>
    <w:tmpl w:val="6062FBC0"/>
    <w:lvl w:ilvl="0">
      <w:start w:val="1"/>
      <w:numFmt w:val="decimal"/>
      <w:pStyle w:val="Heading1LightBlue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1">
    <w:nsid w:val="1B733CB7"/>
    <w:multiLevelType w:val="hybridMultilevel"/>
    <w:tmpl w:val="F79A7AF0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A40E4"/>
    <w:multiLevelType w:val="hybridMultilevel"/>
    <w:tmpl w:val="BFC6B24C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C5D2A"/>
    <w:multiLevelType w:val="hybridMultilevel"/>
    <w:tmpl w:val="A25E90A2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>
      <w:start w:val="1"/>
      <w:numFmt w:val="lowerLetter"/>
      <w:lvlText w:val="%2."/>
      <w:lvlJc w:val="left"/>
      <w:pPr>
        <w:ind w:left="1496" w:hanging="360"/>
      </w:pPr>
    </w:lvl>
    <w:lvl w:ilvl="2" w:tplc="0C09001B">
      <w:start w:val="1"/>
      <w:numFmt w:val="lowerRoman"/>
      <w:lvlText w:val="%3."/>
      <w:lvlJc w:val="right"/>
      <w:pPr>
        <w:ind w:left="2216" w:hanging="180"/>
      </w:pPr>
    </w:lvl>
    <w:lvl w:ilvl="3" w:tplc="0C09000F">
      <w:start w:val="1"/>
      <w:numFmt w:val="decimal"/>
      <w:lvlText w:val="%4."/>
      <w:lvlJc w:val="left"/>
      <w:pPr>
        <w:ind w:left="2936" w:hanging="360"/>
      </w:pPr>
    </w:lvl>
    <w:lvl w:ilvl="4" w:tplc="0C090019">
      <w:start w:val="1"/>
      <w:numFmt w:val="lowerLetter"/>
      <w:lvlText w:val="%5."/>
      <w:lvlJc w:val="left"/>
      <w:pPr>
        <w:ind w:left="3656" w:hanging="360"/>
      </w:pPr>
    </w:lvl>
    <w:lvl w:ilvl="5" w:tplc="0C09001B">
      <w:start w:val="1"/>
      <w:numFmt w:val="lowerRoman"/>
      <w:lvlText w:val="%6."/>
      <w:lvlJc w:val="right"/>
      <w:pPr>
        <w:ind w:left="4376" w:hanging="180"/>
      </w:pPr>
    </w:lvl>
    <w:lvl w:ilvl="6" w:tplc="0C09000F">
      <w:start w:val="1"/>
      <w:numFmt w:val="decimal"/>
      <w:lvlText w:val="%7."/>
      <w:lvlJc w:val="left"/>
      <w:pPr>
        <w:ind w:left="5096" w:hanging="360"/>
      </w:pPr>
    </w:lvl>
    <w:lvl w:ilvl="7" w:tplc="0C090019">
      <w:start w:val="1"/>
      <w:numFmt w:val="lowerLetter"/>
      <w:lvlText w:val="%8."/>
      <w:lvlJc w:val="left"/>
      <w:pPr>
        <w:ind w:left="5816" w:hanging="360"/>
      </w:pPr>
    </w:lvl>
    <w:lvl w:ilvl="8" w:tplc="0C09001B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686D5C88"/>
    <w:multiLevelType w:val="hybridMultilevel"/>
    <w:tmpl w:val="D0F0F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5695"/>
    <w:multiLevelType w:val="hybridMultilevel"/>
    <w:tmpl w:val="9C9A28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161CC"/>
    <w:multiLevelType w:val="hybridMultilevel"/>
    <w:tmpl w:val="37BC8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513AF"/>
    <w:multiLevelType w:val="hybridMultilevel"/>
    <w:tmpl w:val="4EC4345C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FD19E9"/>
    <w:multiLevelType w:val="hybridMultilevel"/>
    <w:tmpl w:val="B4129A12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90"/>
    <w:rsid w:val="00066392"/>
    <w:rsid w:val="000A28B4"/>
    <w:rsid w:val="000F553C"/>
    <w:rsid w:val="00124D9F"/>
    <w:rsid w:val="00134797"/>
    <w:rsid w:val="00177390"/>
    <w:rsid w:val="001A32B6"/>
    <w:rsid w:val="00247264"/>
    <w:rsid w:val="003157BB"/>
    <w:rsid w:val="00385D10"/>
    <w:rsid w:val="00472CEE"/>
    <w:rsid w:val="0050346C"/>
    <w:rsid w:val="00503AAB"/>
    <w:rsid w:val="0054403E"/>
    <w:rsid w:val="005908D6"/>
    <w:rsid w:val="005F5433"/>
    <w:rsid w:val="00660644"/>
    <w:rsid w:val="006C4E47"/>
    <w:rsid w:val="006F54C7"/>
    <w:rsid w:val="007B74B6"/>
    <w:rsid w:val="007C15DC"/>
    <w:rsid w:val="008B502A"/>
    <w:rsid w:val="008C53BD"/>
    <w:rsid w:val="009236CC"/>
    <w:rsid w:val="009C444E"/>
    <w:rsid w:val="00A35763"/>
    <w:rsid w:val="00A874E2"/>
    <w:rsid w:val="00A96BE0"/>
    <w:rsid w:val="00AA7F4A"/>
    <w:rsid w:val="00B41CDE"/>
    <w:rsid w:val="00BC4198"/>
    <w:rsid w:val="00BE134A"/>
    <w:rsid w:val="00C43475"/>
    <w:rsid w:val="00C82E0C"/>
    <w:rsid w:val="00D5463D"/>
    <w:rsid w:val="00D61561"/>
    <w:rsid w:val="00D65320"/>
    <w:rsid w:val="00DD39A6"/>
    <w:rsid w:val="00E67D67"/>
    <w:rsid w:val="00EF0E4E"/>
    <w:rsid w:val="00F6311B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6E4C8-817D-4B7B-8226-9F118AE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63"/>
  </w:style>
  <w:style w:type="paragraph" w:styleId="Heading1">
    <w:name w:val="heading 1"/>
    <w:basedOn w:val="Normal"/>
    <w:next w:val="Normal"/>
    <w:link w:val="Heading1Char"/>
    <w:uiPriority w:val="9"/>
    <w:qFormat/>
    <w:rsid w:val="00124D9F"/>
    <w:pPr>
      <w:keepNext/>
      <w:keepLines/>
      <w:spacing w:before="480"/>
      <w:outlineLvl w:val="0"/>
    </w:pPr>
    <w:rPr>
      <w:rFonts w:eastAsiaTheme="majorEastAsia" w:cstheme="majorBidi"/>
      <w:b/>
      <w:bCs/>
      <w:color w:val="6D4F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475"/>
    <w:pPr>
      <w:keepNext/>
      <w:keepLines/>
      <w:spacing w:before="200"/>
      <w:outlineLvl w:val="1"/>
    </w:pPr>
    <w:rPr>
      <w:rFonts w:eastAsiaTheme="majorEastAsia" w:cstheme="majorBidi"/>
      <w:b/>
      <w:bCs/>
      <w:color w:val="6DA53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4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D4F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463D"/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C7"/>
  </w:style>
  <w:style w:type="paragraph" w:styleId="Footer">
    <w:name w:val="footer"/>
    <w:basedOn w:val="Normal"/>
    <w:link w:val="FooterChar"/>
    <w:uiPriority w:val="99"/>
    <w:unhideWhenUsed/>
    <w:rsid w:val="006F5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C7"/>
  </w:style>
  <w:style w:type="character" w:customStyle="1" w:styleId="Heading1Char">
    <w:name w:val="Heading 1 Char"/>
    <w:basedOn w:val="DefaultParagraphFont"/>
    <w:link w:val="Heading1"/>
    <w:uiPriority w:val="9"/>
    <w:rsid w:val="00124D9F"/>
    <w:rPr>
      <w:rFonts w:ascii="TeXGyreSchola" w:eastAsiaTheme="majorEastAsia" w:hAnsi="TeXGyreSchola" w:cstheme="majorBidi"/>
      <w:b/>
      <w:bCs/>
      <w:color w:val="6D4F47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3475"/>
    <w:rPr>
      <w:rFonts w:ascii="TeXGyreSchola" w:eastAsiaTheme="majorEastAsia" w:hAnsi="TeXGyreSchola" w:cstheme="majorBidi"/>
      <w:b/>
      <w:bCs/>
      <w:color w:val="6DA53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475"/>
    <w:rPr>
      <w:rFonts w:asciiTheme="majorHAnsi" w:eastAsiaTheme="majorEastAsia" w:hAnsiTheme="majorHAnsi" w:cstheme="majorBidi"/>
      <w:b/>
      <w:bCs/>
      <w:color w:val="6D4F47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39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3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3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73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77390"/>
    <w:rPr>
      <w:i/>
      <w:iCs/>
    </w:rPr>
  </w:style>
  <w:style w:type="character" w:styleId="Hyperlink">
    <w:name w:val="Hyperlink"/>
    <w:basedOn w:val="DefaultParagraphFont"/>
    <w:uiPriority w:val="99"/>
    <w:rsid w:val="00A35763"/>
    <w:rPr>
      <w:color w:val="0000FF"/>
      <w:u w:val="single"/>
    </w:rPr>
  </w:style>
  <w:style w:type="paragraph" w:customStyle="1" w:styleId="Heading1LightBlue">
    <w:name w:val="Heading 1 + Light Blue"/>
    <w:basedOn w:val="Normal"/>
    <w:rsid w:val="00F6311B"/>
    <w:pPr>
      <w:keepNext/>
      <w:pageBreakBefore/>
      <w:numPr>
        <w:numId w:val="3"/>
      </w:numPr>
      <w:spacing w:before="180" w:after="60"/>
      <w:outlineLvl w:val="0"/>
    </w:pPr>
    <w:rPr>
      <w:rFonts w:ascii="Arial" w:eastAsia="Times New Roman" w:hAnsi="Arial" w:cs="Arial"/>
      <w:b/>
      <w:bCs/>
      <w:color w:val="3366FF"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F631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1Green">
    <w:name w:val="Heading 1 Green"/>
    <w:basedOn w:val="Heading1LightBlue"/>
    <w:link w:val="Heading1GreenChar"/>
    <w:qFormat/>
    <w:rsid w:val="00F6311B"/>
    <w:rPr>
      <w:rFonts w:ascii="Times New Roman" w:hAnsi="Times New Roman" w:cs="Times New Roman"/>
      <w:color w:val="339966"/>
    </w:rPr>
  </w:style>
  <w:style w:type="character" w:customStyle="1" w:styleId="Heading1GreenChar">
    <w:name w:val="Heading 1 Green Char"/>
    <w:basedOn w:val="DefaultParagraphFont"/>
    <w:link w:val="Heading1Green"/>
    <w:rsid w:val="00F6311B"/>
    <w:rPr>
      <w:rFonts w:ascii="Times New Roman" w:eastAsia="Times New Roman" w:hAnsi="Times New Roman" w:cs="Times New Roman"/>
      <w:b/>
      <w:bCs/>
      <w:color w:val="339966"/>
      <w:kern w:val="32"/>
      <w:sz w:val="32"/>
      <w:szCs w:val="32"/>
      <w:lang w:eastAsia="en-AU"/>
    </w:rPr>
  </w:style>
  <w:style w:type="paragraph" w:styleId="BlockText">
    <w:name w:val="Block Text"/>
    <w:basedOn w:val="Normal"/>
    <w:uiPriority w:val="99"/>
    <w:semiHidden/>
    <w:unhideWhenUsed/>
    <w:rsid w:val="00660644"/>
    <w:pPr>
      <w:ind w:right="-514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157BB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157BB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57BB"/>
    <w:pPr>
      <w:spacing w:after="120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7BB"/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obus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V%20Administration\Documents\BWV%20Branding\Templates\2014_BWV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F067-5EB5-471B-88FA-01398ED1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2014_BWV Report template.dotx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BWV Administration</dc:creator>
  <cp:lastModifiedBy>Peter</cp:lastModifiedBy>
  <cp:revision>3</cp:revision>
  <cp:lastPrinted>2014-07-22T01:33:00Z</cp:lastPrinted>
  <dcterms:created xsi:type="dcterms:W3CDTF">2014-09-02T11:03:00Z</dcterms:created>
  <dcterms:modified xsi:type="dcterms:W3CDTF">2014-09-02T11:04:00Z</dcterms:modified>
</cp:coreProperties>
</file>